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46D8" w14:textId="77777777" w:rsidR="00347EF6" w:rsidRDefault="00BF578B">
      <w:r>
        <w:t xml:space="preserve">August 2022 Feedback (no comments – new </w:t>
      </w:r>
      <w:proofErr w:type="spellStart"/>
      <w:r>
        <w:t>mjog</w:t>
      </w:r>
      <w:proofErr w:type="spellEnd"/>
      <w:r>
        <w:t xml:space="preserve"> template) </w:t>
      </w:r>
    </w:p>
    <w:p w14:paraId="22FAD7EA" w14:textId="77777777" w:rsidR="00347EF6" w:rsidRDefault="00347EF6"/>
    <w:tbl>
      <w:tblPr>
        <w:tblW w:w="1368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0"/>
        <w:gridCol w:w="2660"/>
        <w:gridCol w:w="1920"/>
        <w:gridCol w:w="2600"/>
        <w:gridCol w:w="961"/>
        <w:gridCol w:w="1820"/>
        <w:gridCol w:w="1360"/>
      </w:tblGrid>
      <w:tr w:rsidR="00347EF6" w14:paraId="17C0EF3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39E0D6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26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732765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Extremely Likely</w:t>
            </w:r>
          </w:p>
        </w:tc>
        <w:tc>
          <w:tcPr>
            <w:tcW w:w="19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BB0345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Likely</w:t>
            </w:r>
          </w:p>
        </w:tc>
        <w:tc>
          <w:tcPr>
            <w:tcW w:w="26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791CAD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Neither Likely </w:t>
            </w:r>
            <w:proofErr w:type="gramStart"/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Nor</w:t>
            </w:r>
            <w:proofErr w:type="gramEnd"/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 Unlikely</w:t>
            </w: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4DCB93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Unlikely</w:t>
            </w: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879F1F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Extremely Unlikely</w:t>
            </w: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F01E22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Don't Know</w:t>
            </w:r>
          </w:p>
        </w:tc>
      </w:tr>
      <w:tr w:rsidR="00347EF6" w14:paraId="7A4C010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A519EB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Aug-22</w:t>
            </w:r>
          </w:p>
        </w:tc>
        <w:tc>
          <w:tcPr>
            <w:tcW w:w="2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E03485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130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4BBE97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20</w:t>
            </w:r>
          </w:p>
        </w:tc>
        <w:tc>
          <w:tcPr>
            <w:tcW w:w="2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DB6C63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DA0162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73EA43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EEE821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</w:t>
            </w:r>
          </w:p>
        </w:tc>
      </w:tr>
      <w:tr w:rsidR="00347EF6" w14:paraId="31518DA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CFFE26" w14:textId="77777777" w:rsidR="00347EF6" w:rsidRDefault="00347E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6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55CFD8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137BB8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7E0B0C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7AB6F5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C9A88E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53F100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347EF6" w14:paraId="36B9D51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B414CA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Mode of Collection</w:t>
            </w:r>
          </w:p>
        </w:tc>
        <w:tc>
          <w:tcPr>
            <w:tcW w:w="26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8E4A0C" w14:textId="77777777" w:rsidR="00347EF6" w:rsidRDefault="00347E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9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BB7ED5" w14:textId="77777777" w:rsidR="00347EF6" w:rsidRDefault="0034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FD8E5D" w14:textId="77777777" w:rsidR="00347EF6" w:rsidRDefault="0034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4B6F95" w14:textId="77777777" w:rsidR="00347EF6" w:rsidRDefault="0034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04933F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91DC36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347EF6" w14:paraId="2BD239A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2FB1AA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SMS/Text/Email/Voice</w:t>
            </w:r>
          </w:p>
        </w:tc>
        <w:tc>
          <w:tcPr>
            <w:tcW w:w="26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BF7AFC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Electronic Kiosk/Tablet</w:t>
            </w:r>
          </w:p>
        </w:tc>
        <w:tc>
          <w:tcPr>
            <w:tcW w:w="19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DDE02D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Paper Survey</w:t>
            </w:r>
          </w:p>
        </w:tc>
        <w:tc>
          <w:tcPr>
            <w:tcW w:w="26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EDF4E5" w14:textId="77777777" w:rsidR="00347EF6" w:rsidRDefault="00347E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D8A0CD" w14:textId="77777777" w:rsidR="00347EF6" w:rsidRDefault="0034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9DA75E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2ACB9D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347EF6" w14:paraId="39CA9AC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FA798F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163E23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156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5AA0BB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</w:t>
            </w:r>
          </w:p>
        </w:tc>
        <w:tc>
          <w:tcPr>
            <w:tcW w:w="26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D4DB82" w14:textId="77777777" w:rsidR="00347EF6" w:rsidRDefault="00347E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F5DF33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805A42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134853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</w:tbl>
    <w:p w14:paraId="2C9FA8AB" w14:textId="77777777" w:rsidR="00347EF6" w:rsidRDefault="00347EF6"/>
    <w:sectPr w:rsidR="00347EF6">
      <w:pgSz w:w="16838" w:h="11906" w:orient="landscape"/>
      <w:pgMar w:top="1440" w:right="284" w:bottom="1440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B20FB" w14:textId="77777777" w:rsidR="00000000" w:rsidRDefault="00BF578B">
      <w:pPr>
        <w:spacing w:after="0" w:line="240" w:lineRule="auto"/>
      </w:pPr>
      <w:r>
        <w:separator/>
      </w:r>
    </w:p>
  </w:endnote>
  <w:endnote w:type="continuationSeparator" w:id="0">
    <w:p w14:paraId="0A50C41D" w14:textId="77777777" w:rsidR="00000000" w:rsidRDefault="00BF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677B3" w14:textId="77777777" w:rsidR="00000000" w:rsidRDefault="00BF578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A4E8A00" w14:textId="77777777" w:rsidR="00000000" w:rsidRDefault="00BF57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47EF6"/>
    <w:rsid w:val="00347EF6"/>
    <w:rsid w:val="00B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078F7"/>
  <w15:docId w15:val="{450C9521-C750-4116-BE47-DAD2BD7C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Michaela (FOUNDRY LANE SURGERY)</dc:creator>
  <dc:description/>
  <cp:lastModifiedBy>HARVEY, Michaela (FOUNDRY LANE SURGERY)</cp:lastModifiedBy>
  <cp:revision>2</cp:revision>
  <dcterms:created xsi:type="dcterms:W3CDTF">2022-09-14T16:45:00Z</dcterms:created>
  <dcterms:modified xsi:type="dcterms:W3CDTF">2022-09-14T16:45:00Z</dcterms:modified>
</cp:coreProperties>
</file>